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3F3C89" w:rsidP="0059135A">
      <w:pPr>
        <w:pStyle w:val="Heading1"/>
      </w:pPr>
      <w:r>
        <w:t>St. Mary’s Parish Council Meeting Agenda</w:t>
      </w:r>
    </w:p>
    <w:sdt>
      <w:sdtPr>
        <w:alias w:val="Date"/>
        <w:tag w:val="Date"/>
        <w:id w:val="1631407206"/>
        <w:placeholder>
          <w:docPart w:val="32BAA661616B4B3D94CDB4070D55FE0F"/>
        </w:placeholder>
        <w:date w:fullDate="2018-06-06T00:00:00Z">
          <w:dateFormat w:val="MMMM d, yyyy"/>
          <w:lid w:val="en-US"/>
          <w:storeMappedDataAs w:val="dateTime"/>
          <w:calendar w:val="gregorian"/>
        </w:date>
      </w:sdtPr>
      <w:sdtContent>
        <w:p w:rsidR="00013C4B" w:rsidRPr="004E3B56" w:rsidRDefault="00BA3934" w:rsidP="00600607">
          <w:pPr>
            <w:pStyle w:val="DateandTime"/>
          </w:pPr>
          <w:r>
            <w:t>June 6, 2018</w:t>
          </w:r>
        </w:p>
      </w:sdtContent>
    </w:sdt>
    <w:p w:rsidR="00013C4B" w:rsidRPr="001D317D" w:rsidRDefault="00BA3934" w:rsidP="00600607">
      <w:pPr>
        <w:pStyle w:val="DateandTime"/>
        <w:rPr>
          <w:b/>
        </w:rPr>
      </w:pPr>
      <w:r>
        <w:rPr>
          <w:b/>
        </w:rPr>
        <w:t>7:00 PM – 8:00</w:t>
      </w:r>
      <w:r w:rsidR="003F3C89" w:rsidRPr="001D317D">
        <w:rPr>
          <w:b/>
        </w:rPr>
        <w:t xml:space="preserve"> PM</w:t>
      </w:r>
    </w:p>
    <w:p w:rsidR="003F3C89" w:rsidRDefault="003F3C89" w:rsidP="00600607">
      <w:pPr>
        <w:pStyle w:val="DateandTime"/>
      </w:pPr>
      <w:r>
        <w:t>Ossenbrink Center</w:t>
      </w:r>
    </w:p>
    <w:p w:rsidR="003F3C89" w:rsidRDefault="003F3C89" w:rsidP="00600607">
      <w:pPr>
        <w:pStyle w:val="DateandTime"/>
      </w:pPr>
      <w:r>
        <w:t>Type of Meeting: Monthly Operations Meeting</w:t>
      </w:r>
    </w:p>
    <w:p w:rsidR="003F3C89" w:rsidRPr="004E3B56" w:rsidRDefault="003F3C89" w:rsidP="00600607">
      <w:pPr>
        <w:pStyle w:val="DateandTime"/>
      </w:pPr>
      <w:r>
        <w:t>Please read:  Parish Council Minutes, DRE, and YM reports</w:t>
      </w:r>
    </w:p>
    <w:tbl>
      <w:tblPr>
        <w:tblW w:w="4022" w:type="pct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5940"/>
        <w:gridCol w:w="1195"/>
      </w:tblGrid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Pr="004E3B56" w:rsidRDefault="003F3C89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3F3C89" w:rsidRPr="004E3B56" w:rsidRDefault="003F3C89" w:rsidP="0059135A">
            <w:pPr>
              <w:pStyle w:val="Heading1"/>
            </w:pPr>
            <w:r w:rsidRPr="004E3B56">
              <w:t>Owner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Pr="004E3B56" w:rsidRDefault="003F3C89" w:rsidP="003F3C89">
            <w:r>
              <w:t>Opening Prayer</w:t>
            </w:r>
          </w:p>
        </w:tc>
        <w:tc>
          <w:tcPr>
            <w:tcW w:w="1195" w:type="dxa"/>
            <w:shd w:val="clear" w:color="auto" w:fill="auto"/>
          </w:tcPr>
          <w:p w:rsidR="003F3C89" w:rsidRPr="004E3B56" w:rsidRDefault="003B6680" w:rsidP="003F3C89">
            <w:r>
              <w:t>Father Hoffman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Pr="004E3B56" w:rsidRDefault="003F3C89" w:rsidP="003F3C89">
            <w:r>
              <w:t>Roll Call</w:t>
            </w:r>
          </w:p>
        </w:tc>
        <w:tc>
          <w:tcPr>
            <w:tcW w:w="1195" w:type="dxa"/>
            <w:shd w:val="clear" w:color="auto" w:fill="auto"/>
          </w:tcPr>
          <w:p w:rsidR="003F3C89" w:rsidRPr="004E3B56" w:rsidRDefault="003F3C89" w:rsidP="003F3C89">
            <w:r>
              <w:t>Linda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Pr="004E3B56" w:rsidRDefault="003F3C89" w:rsidP="003F3C89">
            <w:r>
              <w:t>Consent Agenda</w:t>
            </w:r>
            <w:r w:rsidR="004010F8">
              <w:t xml:space="preserve"> Approval</w:t>
            </w:r>
          </w:p>
        </w:tc>
        <w:tc>
          <w:tcPr>
            <w:tcW w:w="1195" w:type="dxa"/>
            <w:shd w:val="clear" w:color="auto" w:fill="auto"/>
          </w:tcPr>
          <w:p w:rsidR="003F3C89" w:rsidRPr="004E3B56" w:rsidRDefault="003F3C89" w:rsidP="003F3C89">
            <w:r>
              <w:t>Angie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Default="003B6680" w:rsidP="003F3C89">
            <w:pPr>
              <w:pStyle w:val="ListParagraph"/>
              <w:numPr>
                <w:ilvl w:val="0"/>
                <w:numId w:val="17"/>
              </w:numPr>
            </w:pPr>
            <w:r>
              <w:t>Agenda- June</w:t>
            </w:r>
          </w:p>
          <w:p w:rsidR="003F3C89" w:rsidRDefault="003B6680" w:rsidP="003F3C89">
            <w:pPr>
              <w:pStyle w:val="ListParagraph"/>
              <w:numPr>
                <w:ilvl w:val="0"/>
                <w:numId w:val="17"/>
              </w:numPr>
            </w:pPr>
            <w:r>
              <w:t>May</w:t>
            </w:r>
            <w:r w:rsidR="003F3C89">
              <w:t xml:space="preserve"> Meeting Minutes</w:t>
            </w:r>
          </w:p>
          <w:p w:rsidR="003F3C89" w:rsidRDefault="003F3C89" w:rsidP="003F3C89">
            <w:pPr>
              <w:pStyle w:val="ListParagraph"/>
              <w:numPr>
                <w:ilvl w:val="0"/>
                <w:numId w:val="17"/>
              </w:numPr>
            </w:pPr>
            <w:r>
              <w:t>Director Religious Ed Report</w:t>
            </w:r>
          </w:p>
          <w:p w:rsidR="003F3C89" w:rsidRDefault="003F3C89" w:rsidP="003F3C89">
            <w:pPr>
              <w:pStyle w:val="ListParagraph"/>
              <w:numPr>
                <w:ilvl w:val="0"/>
                <w:numId w:val="17"/>
              </w:numPr>
            </w:pPr>
            <w:r>
              <w:t>Youth Ministry Report</w:t>
            </w:r>
          </w:p>
        </w:tc>
        <w:tc>
          <w:tcPr>
            <w:tcW w:w="1195" w:type="dxa"/>
            <w:shd w:val="clear" w:color="auto" w:fill="auto"/>
          </w:tcPr>
          <w:p w:rsidR="003F3C89" w:rsidRDefault="003F3C89" w:rsidP="004E3B56"/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4010F8" w:rsidRDefault="004010F8" w:rsidP="004010F8">
            <w:pPr>
              <w:pStyle w:val="ListParagraph"/>
              <w:numPr>
                <w:ilvl w:val="0"/>
                <w:numId w:val="18"/>
              </w:numPr>
            </w:pPr>
            <w:r>
              <w:t>School Board</w:t>
            </w:r>
            <w:r w:rsidR="00A20BA3">
              <w:t xml:space="preserve">  - Ray</w:t>
            </w:r>
          </w:p>
          <w:p w:rsidR="004010F8" w:rsidRDefault="004010F8" w:rsidP="004010F8">
            <w:pPr>
              <w:pStyle w:val="ListParagraph"/>
              <w:numPr>
                <w:ilvl w:val="0"/>
                <w:numId w:val="18"/>
              </w:numPr>
            </w:pPr>
            <w:r>
              <w:t xml:space="preserve">Financial Report  </w:t>
            </w:r>
            <w:r w:rsidR="00A20BA3">
              <w:t xml:space="preserve">- Roger/Anthony                                               </w:t>
            </w:r>
            <w:r>
              <w:t xml:space="preserve">  </w:t>
            </w:r>
            <w:r w:rsidR="00A20BA3">
              <w:t xml:space="preserve">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</w:t>
            </w:r>
          </w:p>
          <w:p w:rsidR="004010F8" w:rsidRDefault="004010F8" w:rsidP="004010F8">
            <w:pPr>
              <w:pStyle w:val="ListParagraph"/>
              <w:numPr>
                <w:ilvl w:val="0"/>
                <w:numId w:val="18"/>
              </w:numPr>
            </w:pPr>
            <w:r>
              <w:t>Strong Catholic Families</w:t>
            </w:r>
            <w:r w:rsidR="00A20BA3">
              <w:t xml:space="preserve">   - George                                               </w:t>
            </w:r>
          </w:p>
          <w:p w:rsidR="00A20BA3" w:rsidRDefault="004010F8" w:rsidP="00A20BA3">
            <w:pPr>
              <w:pStyle w:val="ListParagraph"/>
              <w:numPr>
                <w:ilvl w:val="0"/>
                <w:numId w:val="18"/>
              </w:numPr>
            </w:pPr>
            <w:r>
              <w:t>What’s Going On</w:t>
            </w:r>
            <w:r w:rsidR="00A20BA3">
              <w:t xml:space="preserve">  - Emily   </w:t>
            </w:r>
          </w:p>
          <w:p w:rsidR="004010F8" w:rsidRPr="004E3B56" w:rsidRDefault="00A20BA3" w:rsidP="00A20BA3">
            <w:pPr>
              <w:pStyle w:val="ListParagraph"/>
              <w:numPr>
                <w:ilvl w:val="0"/>
                <w:numId w:val="18"/>
              </w:numPr>
            </w:pPr>
            <w:r>
              <w:t xml:space="preserve">Church maintenance- All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4010F8" w:rsidRDefault="004010F8" w:rsidP="004010F8"/>
          <w:p w:rsidR="003F3C89" w:rsidRPr="004E3B56" w:rsidRDefault="003F3C89" w:rsidP="004010F8"/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AC043C" w:rsidRDefault="00A20BA3" w:rsidP="003B6680">
            <w:r>
              <w:t>Pillar Brainstormin</w:t>
            </w:r>
            <w:r w:rsidR="002F3B55">
              <w:t>g/Planning- Spirituality</w:t>
            </w:r>
          </w:p>
          <w:p w:rsidR="00BE3BFC" w:rsidRDefault="006C7E0F" w:rsidP="003B6680">
            <w:pPr>
              <w:pStyle w:val="ListParagraph"/>
              <w:numPr>
                <w:ilvl w:val="0"/>
                <w:numId w:val="19"/>
              </w:numPr>
            </w:pPr>
            <w:r>
              <w:t>Faith Formation</w:t>
            </w:r>
            <w:r w:rsidR="003B6680">
              <w:t xml:space="preserve"> – Mike Linnenbrink</w:t>
            </w:r>
          </w:p>
          <w:p w:rsidR="00CE193A" w:rsidRPr="004E3B56" w:rsidRDefault="00CE193A" w:rsidP="00BE3BFC">
            <w:pPr>
              <w:pStyle w:val="ListParagraph"/>
              <w:numPr>
                <w:ilvl w:val="0"/>
                <w:numId w:val="19"/>
              </w:numPr>
            </w:pPr>
            <w:r>
              <w:t xml:space="preserve">(5 Pillars to rotate monthly, </w:t>
            </w:r>
            <w:r w:rsidRPr="00934C2E">
              <w:rPr>
                <w:strike/>
              </w:rPr>
              <w:t>Spirituality</w:t>
            </w:r>
            <w:r>
              <w:t xml:space="preserve">, People, Community, </w:t>
            </w:r>
            <w:r w:rsidRPr="00934C2E">
              <w:rPr>
                <w:strike/>
              </w:rPr>
              <w:t>Infrastructure</w:t>
            </w:r>
            <w:r>
              <w:t>, Growth &amp; Stewardship)</w:t>
            </w:r>
          </w:p>
        </w:tc>
        <w:tc>
          <w:tcPr>
            <w:tcW w:w="1195" w:type="dxa"/>
            <w:shd w:val="clear" w:color="auto" w:fill="auto"/>
          </w:tcPr>
          <w:p w:rsidR="00BE3BFC" w:rsidRDefault="00A20BA3" w:rsidP="00BE3BFC">
            <w:r>
              <w:t>Group</w:t>
            </w:r>
          </w:p>
          <w:p w:rsidR="00BE3BFC" w:rsidRDefault="00BE3BFC" w:rsidP="00BE3BFC"/>
          <w:p w:rsidR="00BE3BFC" w:rsidRPr="004E3B56" w:rsidRDefault="00BE3BFC" w:rsidP="00BE3BFC"/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587369" w:rsidRDefault="00CE193A" w:rsidP="003B6680">
            <w:r>
              <w:t>Old Business</w:t>
            </w:r>
          </w:p>
          <w:p w:rsidR="004D35D3" w:rsidRDefault="004D35D3" w:rsidP="004D35D3">
            <w:pPr>
              <w:pStyle w:val="ListParagraph"/>
              <w:numPr>
                <w:ilvl w:val="0"/>
                <w:numId w:val="20"/>
              </w:numPr>
            </w:pPr>
            <w:r>
              <w:t>Bill Merschman land request – Father Hoffman</w:t>
            </w:r>
          </w:p>
          <w:p w:rsidR="006C7E0F" w:rsidRDefault="002D501A" w:rsidP="00FF0CE2">
            <w:pPr>
              <w:pStyle w:val="ListParagraph"/>
              <w:numPr>
                <w:ilvl w:val="0"/>
                <w:numId w:val="20"/>
              </w:numPr>
            </w:pPr>
            <w:r>
              <w:t>A&amp;R Committee members</w:t>
            </w:r>
            <w:r w:rsidR="006C7E0F">
              <w:t>- Anthony</w:t>
            </w:r>
          </w:p>
          <w:p w:rsidR="003B6680" w:rsidRPr="004E3B56" w:rsidRDefault="003B6680" w:rsidP="00FF0CE2">
            <w:pPr>
              <w:pStyle w:val="ListParagraph"/>
              <w:numPr>
                <w:ilvl w:val="0"/>
                <w:numId w:val="20"/>
              </w:numPr>
            </w:pPr>
            <w:r>
              <w:t>Music for Funerals report back- Father Hoffman, Rebecca</w:t>
            </w:r>
          </w:p>
        </w:tc>
        <w:tc>
          <w:tcPr>
            <w:tcW w:w="1195" w:type="dxa"/>
            <w:shd w:val="clear" w:color="auto" w:fill="auto"/>
          </w:tcPr>
          <w:p w:rsidR="003F3C89" w:rsidRPr="004E3B56" w:rsidRDefault="00CE193A" w:rsidP="00CE193A">
            <w:r>
              <w:t>Group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sdt>
            <w:sdtPr>
              <w:id w:val="1631407854"/>
              <w:placeholder>
                <w:docPart w:val="079DD376AE6A4A118311EFB2ED8E559A"/>
              </w:placeholder>
              <w:temporary/>
              <w:showingPlcHdr/>
            </w:sdtPr>
            <w:sdtContent>
              <w:p w:rsidR="003F3C89" w:rsidRDefault="003F3C89" w:rsidP="0059135A">
                <w:r w:rsidRPr="004E3B56">
                  <w:t>New Business</w:t>
                </w:r>
              </w:p>
            </w:sdtContent>
          </w:sdt>
          <w:p w:rsidR="002470C0" w:rsidRDefault="00934C2E" w:rsidP="003B6680">
            <w:pPr>
              <w:pStyle w:val="ListParagraph"/>
            </w:pPr>
            <w:r>
              <w:t>AED</w:t>
            </w:r>
            <w:r w:rsidR="00AD7B88">
              <w:t xml:space="preserve"> (Automatic External Defibrillator)- Angie</w:t>
            </w:r>
          </w:p>
          <w:p w:rsidR="003D3FEF" w:rsidRDefault="003D3FEF" w:rsidP="003B6680">
            <w:pPr>
              <w:pStyle w:val="ListParagraph"/>
            </w:pPr>
            <w:r>
              <w:t>July meeting</w:t>
            </w:r>
            <w:r w:rsidR="00AD7B88">
              <w:t xml:space="preserve">  - Angie</w:t>
            </w:r>
          </w:p>
          <w:p w:rsidR="00830D10" w:rsidRDefault="00830D10" w:rsidP="003B6680">
            <w:pPr>
              <w:pStyle w:val="ListParagraph"/>
            </w:pPr>
            <w:r>
              <w:t>Prayer volunteers for July 2018-June 2019</w:t>
            </w:r>
            <w:r w:rsidR="00AD7B88">
              <w:t xml:space="preserve"> – Group sign up</w:t>
            </w:r>
            <w:bookmarkStart w:id="0" w:name="_GoBack"/>
            <w:bookmarkEnd w:id="0"/>
          </w:p>
          <w:p w:rsidR="00830D10" w:rsidRDefault="00830D10" w:rsidP="003B6680">
            <w:pPr>
              <w:pStyle w:val="ListParagraph"/>
            </w:pPr>
            <w:r>
              <w:t>Nomination and election of officers</w:t>
            </w:r>
            <w:r w:rsidR="00AD7B88">
              <w:t xml:space="preserve"> - Angie</w:t>
            </w:r>
          </w:p>
          <w:p w:rsidR="00830D10" w:rsidRDefault="00830D10" w:rsidP="00830D10">
            <w:pPr>
              <w:pStyle w:val="ListParagraph"/>
              <w:numPr>
                <w:ilvl w:val="0"/>
                <w:numId w:val="21"/>
              </w:numPr>
            </w:pPr>
            <w:r>
              <w:t>President</w:t>
            </w:r>
          </w:p>
          <w:p w:rsidR="00830D10" w:rsidRDefault="00830D10" w:rsidP="00830D10">
            <w:pPr>
              <w:pStyle w:val="ListParagraph"/>
              <w:numPr>
                <w:ilvl w:val="0"/>
                <w:numId w:val="21"/>
              </w:numPr>
            </w:pPr>
            <w:r>
              <w:t>Vice President</w:t>
            </w:r>
          </w:p>
          <w:p w:rsidR="00830D10" w:rsidRPr="0059135A" w:rsidRDefault="00830D10" w:rsidP="00830D10">
            <w:pPr>
              <w:pStyle w:val="ListParagraph"/>
              <w:numPr>
                <w:ilvl w:val="0"/>
                <w:numId w:val="21"/>
              </w:numPr>
            </w:pPr>
            <w:r>
              <w:t>Secretary</w:t>
            </w:r>
          </w:p>
          <w:p w:rsidR="003F3C89" w:rsidRPr="0059135A" w:rsidRDefault="003F3C89" w:rsidP="00B47CC8"/>
        </w:tc>
        <w:tc>
          <w:tcPr>
            <w:tcW w:w="1195" w:type="dxa"/>
            <w:shd w:val="clear" w:color="auto" w:fill="auto"/>
          </w:tcPr>
          <w:p w:rsidR="003F3C89" w:rsidRPr="004E3B56" w:rsidRDefault="00CE193A" w:rsidP="00CE193A">
            <w:r>
              <w:t>Group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Pr="004E3B56" w:rsidRDefault="00BE3BFC" w:rsidP="00BE3BFC">
            <w:r>
              <w:t>Closing Prayer</w:t>
            </w:r>
          </w:p>
        </w:tc>
        <w:tc>
          <w:tcPr>
            <w:tcW w:w="1195" w:type="dxa"/>
            <w:shd w:val="clear" w:color="auto" w:fill="auto"/>
          </w:tcPr>
          <w:p w:rsidR="003F3C89" w:rsidRPr="004E3B56" w:rsidRDefault="00830D10" w:rsidP="00BE3BFC">
            <w:r>
              <w:t>Father Hoffman</w:t>
            </w:r>
          </w:p>
        </w:tc>
      </w:tr>
      <w:tr w:rsidR="003F3C89" w:rsidRPr="004E3B56" w:rsidTr="003F3C89">
        <w:trPr>
          <w:trHeight w:val="288"/>
        </w:trPr>
        <w:tc>
          <w:tcPr>
            <w:tcW w:w="5940" w:type="dxa"/>
            <w:shd w:val="clear" w:color="auto" w:fill="auto"/>
          </w:tcPr>
          <w:p w:rsidR="003F3C89" w:rsidRPr="004E3B56" w:rsidRDefault="003F3C89" w:rsidP="00CE4296"/>
        </w:tc>
        <w:tc>
          <w:tcPr>
            <w:tcW w:w="1195" w:type="dxa"/>
            <w:shd w:val="clear" w:color="auto" w:fill="auto"/>
          </w:tcPr>
          <w:p w:rsidR="003F3C89" w:rsidRPr="004E3B56" w:rsidRDefault="003F3C89" w:rsidP="00CE193A"/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645A7"/>
    <w:multiLevelType w:val="hybridMultilevel"/>
    <w:tmpl w:val="B916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30967"/>
    <w:multiLevelType w:val="hybridMultilevel"/>
    <w:tmpl w:val="EC0C0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DD4D51"/>
    <w:multiLevelType w:val="hybridMultilevel"/>
    <w:tmpl w:val="CC8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16DB4"/>
    <w:multiLevelType w:val="hybridMultilevel"/>
    <w:tmpl w:val="A39C3F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278DC"/>
    <w:multiLevelType w:val="hybridMultilevel"/>
    <w:tmpl w:val="C3E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2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compat/>
  <w:rsids>
    <w:rsidRoot w:val="00E51FFE"/>
    <w:rsid w:val="00013C4B"/>
    <w:rsid w:val="00023487"/>
    <w:rsid w:val="00065407"/>
    <w:rsid w:val="00076357"/>
    <w:rsid w:val="00083483"/>
    <w:rsid w:val="000A1A54"/>
    <w:rsid w:val="001014B6"/>
    <w:rsid w:val="00103525"/>
    <w:rsid w:val="001A0B89"/>
    <w:rsid w:val="001D317D"/>
    <w:rsid w:val="001D5F6C"/>
    <w:rsid w:val="002470C0"/>
    <w:rsid w:val="00261608"/>
    <w:rsid w:val="002B6450"/>
    <w:rsid w:val="002C2E64"/>
    <w:rsid w:val="002C7771"/>
    <w:rsid w:val="002D501A"/>
    <w:rsid w:val="002F3B55"/>
    <w:rsid w:val="002F5784"/>
    <w:rsid w:val="00361A68"/>
    <w:rsid w:val="003707F7"/>
    <w:rsid w:val="00392332"/>
    <w:rsid w:val="0039623B"/>
    <w:rsid w:val="003B6680"/>
    <w:rsid w:val="003D3FEF"/>
    <w:rsid w:val="003F3C89"/>
    <w:rsid w:val="0040045E"/>
    <w:rsid w:val="004010F8"/>
    <w:rsid w:val="00427323"/>
    <w:rsid w:val="0044796A"/>
    <w:rsid w:val="00472038"/>
    <w:rsid w:val="004B20C4"/>
    <w:rsid w:val="004B2BD7"/>
    <w:rsid w:val="004D35D3"/>
    <w:rsid w:val="004E3B56"/>
    <w:rsid w:val="004E65CF"/>
    <w:rsid w:val="005806C7"/>
    <w:rsid w:val="005852D5"/>
    <w:rsid w:val="00587369"/>
    <w:rsid w:val="0059135A"/>
    <w:rsid w:val="0059599F"/>
    <w:rsid w:val="00600607"/>
    <w:rsid w:val="00653F28"/>
    <w:rsid w:val="0068731A"/>
    <w:rsid w:val="006C7E0F"/>
    <w:rsid w:val="006D3052"/>
    <w:rsid w:val="00717DE7"/>
    <w:rsid w:val="0072369C"/>
    <w:rsid w:val="0073156C"/>
    <w:rsid w:val="007E6E61"/>
    <w:rsid w:val="007E795F"/>
    <w:rsid w:val="00830D10"/>
    <w:rsid w:val="00837801"/>
    <w:rsid w:val="008952B6"/>
    <w:rsid w:val="008D4DD6"/>
    <w:rsid w:val="00921FCF"/>
    <w:rsid w:val="00934C2E"/>
    <w:rsid w:val="00A20BA3"/>
    <w:rsid w:val="00A26466"/>
    <w:rsid w:val="00A5070A"/>
    <w:rsid w:val="00AC043C"/>
    <w:rsid w:val="00AD7B88"/>
    <w:rsid w:val="00B0481E"/>
    <w:rsid w:val="00B47CC8"/>
    <w:rsid w:val="00BA3934"/>
    <w:rsid w:val="00BD3E0A"/>
    <w:rsid w:val="00BE3BFC"/>
    <w:rsid w:val="00CE193A"/>
    <w:rsid w:val="00CE240D"/>
    <w:rsid w:val="00CE2F03"/>
    <w:rsid w:val="00CE4296"/>
    <w:rsid w:val="00D0502B"/>
    <w:rsid w:val="00D1504F"/>
    <w:rsid w:val="00D94FEE"/>
    <w:rsid w:val="00E51FFE"/>
    <w:rsid w:val="00E572D8"/>
    <w:rsid w:val="00E6092C"/>
    <w:rsid w:val="00E72708"/>
    <w:rsid w:val="00E86137"/>
    <w:rsid w:val="00EA6FFE"/>
    <w:rsid w:val="00EF39A2"/>
    <w:rsid w:val="00F153B1"/>
    <w:rsid w:val="00F173D7"/>
    <w:rsid w:val="00F342CC"/>
    <w:rsid w:val="00F408E9"/>
    <w:rsid w:val="00F94C8F"/>
    <w:rsid w:val="00FB1B76"/>
    <w:rsid w:val="00FF0CE2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BAA661616B4B3D94CDB4070D55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E1A1-459B-4D95-80B9-41F2FE461B20}"/>
      </w:docPartPr>
      <w:docPartBody>
        <w:p w:rsidR="004F3D90" w:rsidRDefault="00FE43AB">
          <w:pPr>
            <w:pStyle w:val="32BAA661616B4B3D94CDB4070D55FE0F"/>
          </w:pPr>
          <w:r>
            <w:t>[Click to select date]</w:t>
          </w:r>
        </w:p>
      </w:docPartBody>
    </w:docPart>
    <w:docPart>
      <w:docPartPr>
        <w:name w:val="079DD376AE6A4A118311EFB2ED8E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C49B-E4AD-4FB6-8B4C-478BEFEF264E}"/>
      </w:docPartPr>
      <w:docPartBody>
        <w:p w:rsidR="004F3D90" w:rsidRDefault="00901BE2" w:rsidP="00901BE2">
          <w:pPr>
            <w:pStyle w:val="079DD376AE6A4A118311EFB2ED8E559A"/>
          </w:pPr>
          <w:r w:rsidRPr="004E3B56">
            <w:t>New Business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1BE2"/>
    <w:rsid w:val="001A139D"/>
    <w:rsid w:val="001E1E22"/>
    <w:rsid w:val="00210F3E"/>
    <w:rsid w:val="004F3D90"/>
    <w:rsid w:val="008817BC"/>
    <w:rsid w:val="00901BE2"/>
    <w:rsid w:val="00B14474"/>
    <w:rsid w:val="00E06CE5"/>
    <w:rsid w:val="00EC4B84"/>
    <w:rsid w:val="00FD2A16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10449DDD8E4914BB44A72896A4CCBB">
    <w:name w:val="3E10449DDD8E4914BB44A72896A4CCBB"/>
    <w:rsid w:val="008817BC"/>
  </w:style>
  <w:style w:type="paragraph" w:customStyle="1" w:styleId="32BAA661616B4B3D94CDB4070D55FE0F">
    <w:name w:val="32BAA661616B4B3D94CDB4070D55FE0F"/>
    <w:rsid w:val="008817BC"/>
  </w:style>
  <w:style w:type="paragraph" w:customStyle="1" w:styleId="9D2A1F1671F94E869C55F9A81C8FB75C">
    <w:name w:val="9D2A1F1671F94E869C55F9A81C8FB75C"/>
    <w:rsid w:val="008817BC"/>
  </w:style>
  <w:style w:type="paragraph" w:customStyle="1" w:styleId="5707C978F26946488B01731378C25A03">
    <w:name w:val="5707C978F26946488B01731378C25A03"/>
    <w:rsid w:val="008817BC"/>
  </w:style>
  <w:style w:type="paragraph" w:customStyle="1" w:styleId="153FEF6B1C2F49B0B3B7D50CB2BD08E7">
    <w:name w:val="153FEF6B1C2F49B0B3B7D50CB2BD08E7"/>
    <w:rsid w:val="008817BC"/>
  </w:style>
  <w:style w:type="character" w:styleId="PlaceholderText">
    <w:name w:val="Placeholder Text"/>
    <w:basedOn w:val="DefaultParagraphFont"/>
    <w:uiPriority w:val="99"/>
    <w:semiHidden/>
    <w:rsid w:val="00901BE2"/>
    <w:rPr>
      <w:color w:val="808080"/>
    </w:rPr>
  </w:style>
  <w:style w:type="paragraph" w:customStyle="1" w:styleId="9E9EC1A179884F79B488EE1D666DB7F7">
    <w:name w:val="9E9EC1A179884F79B488EE1D666DB7F7"/>
    <w:rsid w:val="008817BC"/>
  </w:style>
  <w:style w:type="paragraph" w:customStyle="1" w:styleId="9BF6D91324644CC5B9C0F538256A17A6">
    <w:name w:val="9BF6D91324644CC5B9C0F538256A17A6"/>
    <w:rsid w:val="008817BC"/>
  </w:style>
  <w:style w:type="paragraph" w:customStyle="1" w:styleId="27A0358365014D67B25556E56648D804">
    <w:name w:val="27A0358365014D67B25556E56648D804"/>
    <w:rsid w:val="008817BC"/>
  </w:style>
  <w:style w:type="paragraph" w:customStyle="1" w:styleId="CDDFCB119F5744F99C2A0D5FAE1EF88E">
    <w:name w:val="CDDFCB119F5744F99C2A0D5FAE1EF88E"/>
    <w:rsid w:val="008817BC"/>
  </w:style>
  <w:style w:type="paragraph" w:customStyle="1" w:styleId="648FA70176304469A3D09DFC195DA62B">
    <w:name w:val="648FA70176304469A3D09DFC195DA62B"/>
    <w:rsid w:val="008817BC"/>
  </w:style>
  <w:style w:type="paragraph" w:customStyle="1" w:styleId="3A51ABA292784F8FA1090D6E8B5BD1AC">
    <w:name w:val="3A51ABA292784F8FA1090D6E8B5BD1AC"/>
    <w:rsid w:val="008817BC"/>
  </w:style>
  <w:style w:type="paragraph" w:customStyle="1" w:styleId="0F6507EF67B74FD38A2B2B4090C7020E">
    <w:name w:val="0F6507EF67B74FD38A2B2B4090C7020E"/>
    <w:rsid w:val="008817BC"/>
  </w:style>
  <w:style w:type="paragraph" w:customStyle="1" w:styleId="52A147C8925548A88A55CB5E012C3259">
    <w:name w:val="52A147C8925548A88A55CB5E012C3259"/>
    <w:rsid w:val="008817BC"/>
  </w:style>
  <w:style w:type="paragraph" w:customStyle="1" w:styleId="D81E1362DF174E90A753C5A89B5149DE">
    <w:name w:val="D81E1362DF174E90A753C5A89B5149DE"/>
    <w:rsid w:val="008817BC"/>
  </w:style>
  <w:style w:type="paragraph" w:customStyle="1" w:styleId="F8680A504C7046DF8387F35DE9D33CAD">
    <w:name w:val="F8680A504C7046DF8387F35DE9D33CAD"/>
    <w:rsid w:val="008817BC"/>
  </w:style>
  <w:style w:type="paragraph" w:customStyle="1" w:styleId="B46C6DC9D6FB4753B1E814FB4C252227">
    <w:name w:val="B46C6DC9D6FB4753B1E814FB4C252227"/>
    <w:rsid w:val="008817BC"/>
  </w:style>
  <w:style w:type="paragraph" w:customStyle="1" w:styleId="0C0E8BC12CA445819BD6E48185E02C32">
    <w:name w:val="0C0E8BC12CA445819BD6E48185E02C32"/>
    <w:rsid w:val="008817BC"/>
  </w:style>
  <w:style w:type="paragraph" w:customStyle="1" w:styleId="A142DBB8F5A1423E811F8613F5B2ECC6">
    <w:name w:val="A142DBB8F5A1423E811F8613F5B2ECC6"/>
    <w:rsid w:val="008817BC"/>
  </w:style>
  <w:style w:type="paragraph" w:customStyle="1" w:styleId="AC6138B2FD0A47D2AD408ECE12CFAF31">
    <w:name w:val="AC6138B2FD0A47D2AD408ECE12CFAF31"/>
    <w:rsid w:val="008817BC"/>
  </w:style>
  <w:style w:type="paragraph" w:customStyle="1" w:styleId="8A628CE5E01E4759992059B6381B982D">
    <w:name w:val="8A628CE5E01E4759992059B6381B982D"/>
    <w:rsid w:val="008817BC"/>
  </w:style>
  <w:style w:type="paragraph" w:customStyle="1" w:styleId="307AE914D05F47B2A01B03A33EDD847C">
    <w:name w:val="307AE914D05F47B2A01B03A33EDD847C"/>
    <w:rsid w:val="008817BC"/>
  </w:style>
  <w:style w:type="paragraph" w:customStyle="1" w:styleId="8D35FB508E6A4D3A8C253817E95D1D67">
    <w:name w:val="8D35FB508E6A4D3A8C253817E95D1D67"/>
    <w:rsid w:val="008817BC"/>
  </w:style>
  <w:style w:type="paragraph" w:customStyle="1" w:styleId="5E2791CCF08E49209FDC5A4899CC2C4F">
    <w:name w:val="5E2791CCF08E49209FDC5A4899CC2C4F"/>
    <w:rsid w:val="008817BC"/>
  </w:style>
  <w:style w:type="paragraph" w:customStyle="1" w:styleId="528AF493B61642158F764FA51A559822">
    <w:name w:val="528AF493B61642158F764FA51A559822"/>
    <w:rsid w:val="008817BC"/>
  </w:style>
  <w:style w:type="paragraph" w:customStyle="1" w:styleId="663A879390974CE795E8A0C9775144E9">
    <w:name w:val="663A879390974CE795E8A0C9775144E9"/>
    <w:rsid w:val="008817BC"/>
  </w:style>
  <w:style w:type="paragraph" w:customStyle="1" w:styleId="6CA30F244DC24E6882C3E5798DD4F299">
    <w:name w:val="6CA30F244DC24E6882C3E5798DD4F299"/>
    <w:rsid w:val="008817BC"/>
  </w:style>
  <w:style w:type="paragraph" w:customStyle="1" w:styleId="B869EE91C0DF40319DC263A6B0639727">
    <w:name w:val="B869EE91C0DF40319DC263A6B0639727"/>
    <w:rsid w:val="008817BC"/>
  </w:style>
  <w:style w:type="paragraph" w:customStyle="1" w:styleId="92A20E5C41A649F39AEA9A287FBE9DCE">
    <w:name w:val="92A20E5C41A649F39AEA9A287FBE9DCE"/>
    <w:rsid w:val="008817BC"/>
  </w:style>
  <w:style w:type="paragraph" w:customStyle="1" w:styleId="B958A793DA7E46A68988156CF19ABC82">
    <w:name w:val="B958A793DA7E46A68988156CF19ABC82"/>
    <w:rsid w:val="008817BC"/>
  </w:style>
  <w:style w:type="paragraph" w:customStyle="1" w:styleId="2B7FAEC9C8754918B6E4EC3B0394AC22">
    <w:name w:val="2B7FAEC9C8754918B6E4EC3B0394AC22"/>
    <w:rsid w:val="008817BC"/>
  </w:style>
  <w:style w:type="paragraph" w:customStyle="1" w:styleId="67D88BF8AA1F46C0B193BCE482721345">
    <w:name w:val="67D88BF8AA1F46C0B193BCE482721345"/>
    <w:rsid w:val="008817BC"/>
  </w:style>
  <w:style w:type="paragraph" w:customStyle="1" w:styleId="9F60F7901324450C9D6645E61EFEA321">
    <w:name w:val="9F60F7901324450C9D6645E61EFEA321"/>
    <w:rsid w:val="008817BC"/>
  </w:style>
  <w:style w:type="paragraph" w:customStyle="1" w:styleId="F539402C3FC74C87A161CB7ACA697D2D">
    <w:name w:val="F539402C3FC74C87A161CB7ACA697D2D"/>
    <w:rsid w:val="008817BC"/>
  </w:style>
  <w:style w:type="paragraph" w:customStyle="1" w:styleId="0A6711F1A01843E4B91206074E342373">
    <w:name w:val="0A6711F1A01843E4B91206074E342373"/>
    <w:rsid w:val="008817BC"/>
  </w:style>
  <w:style w:type="paragraph" w:customStyle="1" w:styleId="E39DE3614DD540F7A9A5A61DF3434DE5">
    <w:name w:val="E39DE3614DD540F7A9A5A61DF3434DE5"/>
    <w:rsid w:val="008817BC"/>
  </w:style>
  <w:style w:type="paragraph" w:customStyle="1" w:styleId="D59AC219B0814AD28CF05CF1EAD1FE3F">
    <w:name w:val="D59AC219B0814AD28CF05CF1EAD1FE3F"/>
    <w:rsid w:val="008817BC"/>
  </w:style>
  <w:style w:type="paragraph" w:customStyle="1" w:styleId="CDB01D49506A4C41B42FD1CA5BFB8DE7">
    <w:name w:val="CDB01D49506A4C41B42FD1CA5BFB8DE7"/>
    <w:rsid w:val="008817BC"/>
  </w:style>
  <w:style w:type="paragraph" w:customStyle="1" w:styleId="DF4E91AC382C465383341C3C6F65D4F9">
    <w:name w:val="DF4E91AC382C465383341C3C6F65D4F9"/>
    <w:rsid w:val="008817BC"/>
  </w:style>
  <w:style w:type="paragraph" w:customStyle="1" w:styleId="D5C6972891674149A8467D20DE86878E">
    <w:name w:val="D5C6972891674149A8467D20DE86878E"/>
    <w:rsid w:val="008817BC"/>
  </w:style>
  <w:style w:type="paragraph" w:customStyle="1" w:styleId="F5C4721BCF0444918331ED882E504AB3">
    <w:name w:val="F5C4721BCF0444918331ED882E504AB3"/>
    <w:rsid w:val="008817BC"/>
  </w:style>
  <w:style w:type="paragraph" w:customStyle="1" w:styleId="6B17E1F3EAB64BB1BD717AA926D240AE">
    <w:name w:val="6B17E1F3EAB64BB1BD717AA926D240AE"/>
    <w:rsid w:val="008817BC"/>
  </w:style>
  <w:style w:type="paragraph" w:customStyle="1" w:styleId="8A77653F66334F2EB73F4B347AA062A0">
    <w:name w:val="8A77653F66334F2EB73F4B347AA062A0"/>
    <w:rsid w:val="008817BC"/>
  </w:style>
  <w:style w:type="paragraph" w:customStyle="1" w:styleId="8991F8B49E4949F290A97DAD7687F4E3">
    <w:name w:val="8991F8B49E4949F290A97DAD7687F4E3"/>
    <w:rsid w:val="00901BE2"/>
  </w:style>
  <w:style w:type="paragraph" w:customStyle="1" w:styleId="21340EB906E1408EA42CF6C744284C93">
    <w:name w:val="21340EB906E1408EA42CF6C744284C93"/>
    <w:rsid w:val="00901BE2"/>
  </w:style>
  <w:style w:type="paragraph" w:customStyle="1" w:styleId="C7BD2FB1E5964887B1B04F259870C8BF">
    <w:name w:val="C7BD2FB1E5964887B1B04F259870C8BF"/>
    <w:rsid w:val="00901BE2"/>
  </w:style>
  <w:style w:type="paragraph" w:customStyle="1" w:styleId="32C29024B5FB408DAD53B67CD52680BF">
    <w:name w:val="32C29024B5FB408DAD53B67CD52680BF"/>
    <w:rsid w:val="00901BE2"/>
  </w:style>
  <w:style w:type="paragraph" w:customStyle="1" w:styleId="4F978023820F4B0C9D128CF44ED6B0A8">
    <w:name w:val="4F978023820F4B0C9D128CF44ED6B0A8"/>
    <w:rsid w:val="00901BE2"/>
  </w:style>
  <w:style w:type="paragraph" w:customStyle="1" w:styleId="E92B4270AA8C4E8C9BDE4C87B333B2BC">
    <w:name w:val="E92B4270AA8C4E8C9BDE4C87B333B2BC"/>
    <w:rsid w:val="00901BE2"/>
  </w:style>
  <w:style w:type="paragraph" w:customStyle="1" w:styleId="3BD7EA533E8449C983B3A4676A9EC034">
    <w:name w:val="3BD7EA533E8449C983B3A4676A9EC034"/>
    <w:rsid w:val="00901BE2"/>
  </w:style>
  <w:style w:type="paragraph" w:customStyle="1" w:styleId="F760B94CB8084E27BCDDDCCB27E62264">
    <w:name w:val="F760B94CB8084E27BCDDDCCB27E62264"/>
    <w:rsid w:val="00901BE2"/>
  </w:style>
  <w:style w:type="paragraph" w:customStyle="1" w:styleId="CB01C20AE4E2469DA4DEE772E40C6155">
    <w:name w:val="CB01C20AE4E2469DA4DEE772E40C6155"/>
    <w:rsid w:val="00901BE2"/>
  </w:style>
  <w:style w:type="paragraph" w:customStyle="1" w:styleId="91D708718501438A96F55342165EB8AB">
    <w:name w:val="91D708718501438A96F55342165EB8AB"/>
    <w:rsid w:val="00901BE2"/>
  </w:style>
  <w:style w:type="paragraph" w:customStyle="1" w:styleId="1EEA5328E4F14D3BA7A74D509EC7CDA3">
    <w:name w:val="1EEA5328E4F14D3BA7A74D509EC7CDA3"/>
    <w:rsid w:val="00901BE2"/>
  </w:style>
  <w:style w:type="paragraph" w:customStyle="1" w:styleId="1C9F81CD2A524F64854D8E07CC704975">
    <w:name w:val="1C9F81CD2A524F64854D8E07CC704975"/>
    <w:rsid w:val="00901BE2"/>
  </w:style>
  <w:style w:type="paragraph" w:customStyle="1" w:styleId="D8F07BE9947E4A8795A993F0F68B509D">
    <w:name w:val="D8F07BE9947E4A8795A993F0F68B509D"/>
    <w:rsid w:val="00901BE2"/>
  </w:style>
  <w:style w:type="paragraph" w:customStyle="1" w:styleId="5BC4F9B8F5EA4E8D930373DE3D8C7D90">
    <w:name w:val="5BC4F9B8F5EA4E8D930373DE3D8C7D90"/>
    <w:rsid w:val="00901BE2"/>
  </w:style>
  <w:style w:type="paragraph" w:customStyle="1" w:styleId="079DD376AE6A4A118311EFB2ED8E559A">
    <w:name w:val="079DD376AE6A4A118311EFB2ED8E559A"/>
    <w:rsid w:val="00901BE2"/>
  </w:style>
  <w:style w:type="paragraph" w:customStyle="1" w:styleId="22FF66D580C04AB590E71FD6333F69FF">
    <w:name w:val="22FF66D580C04AB590E71FD6333F69FF"/>
    <w:rsid w:val="00901BE2"/>
  </w:style>
  <w:style w:type="paragraph" w:customStyle="1" w:styleId="5A6128E747154425BAAF9938469BDBF0">
    <w:name w:val="5A6128E747154425BAAF9938469BDBF0"/>
    <w:rsid w:val="00901BE2"/>
  </w:style>
  <w:style w:type="paragraph" w:customStyle="1" w:styleId="4146A51822674E3F886EDC9A041B9D83">
    <w:name w:val="4146A51822674E3F886EDC9A041B9D83"/>
    <w:rsid w:val="00901BE2"/>
  </w:style>
  <w:style w:type="paragraph" w:customStyle="1" w:styleId="5F0DED399AD1412296C498C158542F35">
    <w:name w:val="5F0DED399AD1412296C498C158542F35"/>
    <w:rsid w:val="00901BE2"/>
  </w:style>
  <w:style w:type="paragraph" w:customStyle="1" w:styleId="9A7592706D484C518DDA36B8490DA930">
    <w:name w:val="9A7592706D484C518DDA36B8490DA930"/>
    <w:rsid w:val="00901BE2"/>
  </w:style>
  <w:style w:type="paragraph" w:customStyle="1" w:styleId="109F7CEB16B945CBB839CDB0B277A50D">
    <w:name w:val="109F7CEB16B945CBB839CDB0B277A50D"/>
    <w:rsid w:val="00901BE2"/>
  </w:style>
  <w:style w:type="paragraph" w:customStyle="1" w:styleId="FC46D060FC284BEB98EDFBB95798D2EB">
    <w:name w:val="FC46D060FC284BEB98EDFBB95798D2EB"/>
    <w:rsid w:val="00901BE2"/>
  </w:style>
  <w:style w:type="paragraph" w:customStyle="1" w:styleId="1F68805BD93F4EEFBCC1D367EF7149E8">
    <w:name w:val="1F68805BD93F4EEFBCC1D367EF7149E8"/>
    <w:rsid w:val="00901BE2"/>
  </w:style>
  <w:style w:type="paragraph" w:customStyle="1" w:styleId="43A6DEF53D48445A87FECDF22FA2C602">
    <w:name w:val="43A6DEF53D48445A87FECDF22FA2C602"/>
    <w:rsid w:val="00901BE2"/>
  </w:style>
  <w:style w:type="paragraph" w:customStyle="1" w:styleId="FA634BC88100477F94E7FD4B9A29C3F0">
    <w:name w:val="FA634BC88100477F94E7FD4B9A29C3F0"/>
    <w:rsid w:val="00901BE2"/>
  </w:style>
  <w:style w:type="paragraph" w:customStyle="1" w:styleId="BAC4F9E196FD4AB5A13A0BEDECA9103F">
    <w:name w:val="BAC4F9E196FD4AB5A13A0BEDECA9103F"/>
    <w:rsid w:val="00901BE2"/>
  </w:style>
  <w:style w:type="paragraph" w:customStyle="1" w:styleId="D36E476383C54EEC92925C8643C5AA35">
    <w:name w:val="D36E476383C54EEC92925C8643C5AA35"/>
    <w:rsid w:val="00901BE2"/>
  </w:style>
  <w:style w:type="paragraph" w:customStyle="1" w:styleId="EEFA87D9E02F411D98D7F5AD1B012A48">
    <w:name w:val="EEFA87D9E02F411D98D7F5AD1B012A48"/>
    <w:rsid w:val="00901BE2"/>
  </w:style>
  <w:style w:type="paragraph" w:customStyle="1" w:styleId="22C922A5707D400AB95865A84B732256">
    <w:name w:val="22C922A5707D400AB95865A84B732256"/>
    <w:rsid w:val="00901BE2"/>
  </w:style>
  <w:style w:type="paragraph" w:customStyle="1" w:styleId="1A1E2827C9064791A1C660CD5787CEA0">
    <w:name w:val="1A1E2827C9064791A1C660CD5787CEA0"/>
    <w:rsid w:val="00901BE2"/>
  </w:style>
  <w:style w:type="paragraph" w:customStyle="1" w:styleId="0B391A1CD6C848428C7238A1417D3A94">
    <w:name w:val="0B391A1CD6C848428C7238A1417D3A94"/>
    <w:rsid w:val="00901BE2"/>
  </w:style>
  <w:style w:type="paragraph" w:customStyle="1" w:styleId="816D3C177DBE4E849C78B7118ECDE90A">
    <w:name w:val="816D3C177DBE4E849C78B7118ECDE90A"/>
    <w:rsid w:val="00901BE2"/>
  </w:style>
  <w:style w:type="paragraph" w:customStyle="1" w:styleId="75FC0BBA6F7244E5847381D1D8AF1573">
    <w:name w:val="75FC0BBA6F7244E5847381D1D8AF1573"/>
    <w:rsid w:val="00901BE2"/>
  </w:style>
  <w:style w:type="paragraph" w:customStyle="1" w:styleId="1F7847C4D2C64BAAAFAD6E91263C7FC1">
    <w:name w:val="1F7847C4D2C64BAAAFAD6E91263C7FC1"/>
    <w:rsid w:val="00901BE2"/>
  </w:style>
  <w:style w:type="paragraph" w:customStyle="1" w:styleId="E24CEF0F6E964ADFBB9DB28426F2F247">
    <w:name w:val="E24CEF0F6E964ADFBB9DB28426F2F247"/>
    <w:rsid w:val="00901BE2"/>
  </w:style>
  <w:style w:type="paragraph" w:customStyle="1" w:styleId="FEDC865204214EA8AB3A7F427E90A42C">
    <w:name w:val="FEDC865204214EA8AB3A7F427E90A42C"/>
    <w:rsid w:val="00901BE2"/>
  </w:style>
  <w:style w:type="paragraph" w:customStyle="1" w:styleId="2355AA2BDBEF42FDAA3312CA1AC62307">
    <w:name w:val="2355AA2BDBEF42FDAA3312CA1AC62307"/>
    <w:rsid w:val="00901BE2"/>
  </w:style>
  <w:style w:type="paragraph" w:customStyle="1" w:styleId="F377F566B5BF4438990701BD02A95F64">
    <w:name w:val="F377F566B5BF4438990701BD02A95F64"/>
    <w:rsid w:val="00901BE2"/>
  </w:style>
  <w:style w:type="paragraph" w:customStyle="1" w:styleId="8590370E7C574BFE8C9B2072FF19F5AA">
    <w:name w:val="8590370E7C574BFE8C9B2072FF19F5AA"/>
    <w:rsid w:val="00901BE2"/>
  </w:style>
  <w:style w:type="paragraph" w:customStyle="1" w:styleId="F8D865FC05A148CA9964D3765FCDFC1D">
    <w:name w:val="F8D865FC05A148CA9964D3765FCDFC1D"/>
    <w:rsid w:val="00901BE2"/>
  </w:style>
  <w:style w:type="paragraph" w:customStyle="1" w:styleId="96EBDFF2B095427A80F7C6EA6859CF07">
    <w:name w:val="96EBDFF2B095427A80F7C6EA6859CF07"/>
    <w:rsid w:val="00901BE2"/>
  </w:style>
  <w:style w:type="paragraph" w:customStyle="1" w:styleId="7F8952E9B956444387B50E5CDB9E6492">
    <w:name w:val="7F8952E9B956444387B50E5CDB9E6492"/>
    <w:rsid w:val="00901BE2"/>
  </w:style>
  <w:style w:type="paragraph" w:customStyle="1" w:styleId="4D02A75224C94B63BAF02471A4F354D7">
    <w:name w:val="4D02A75224C94B63BAF02471A4F354D7"/>
    <w:rsid w:val="00901BE2"/>
  </w:style>
  <w:style w:type="paragraph" w:customStyle="1" w:styleId="204F30A8C379442F9AC8717F2D6F5687">
    <w:name w:val="204F30A8C379442F9AC8717F2D6F5687"/>
    <w:rsid w:val="00901BE2"/>
  </w:style>
  <w:style w:type="paragraph" w:customStyle="1" w:styleId="AC9FA64EB2864A63A6E700EEEC3BD2CB">
    <w:name w:val="AC9FA64EB2864A63A6E700EEEC3BD2CB"/>
    <w:rsid w:val="00901BE2"/>
  </w:style>
  <w:style w:type="paragraph" w:customStyle="1" w:styleId="F480DCB811FC4CBCAD168D653C6D76AA">
    <w:name w:val="F480DCB811FC4CBCAD168D653C6D76AA"/>
    <w:rsid w:val="00901BE2"/>
  </w:style>
  <w:style w:type="paragraph" w:customStyle="1" w:styleId="7E51DB0CDDF14932B050B587548EC0BC">
    <w:name w:val="7E51DB0CDDF14932B050B587548EC0BC"/>
    <w:rsid w:val="00901B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ptaagenda.dotx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Angie</dc:creator>
  <cp:lastModifiedBy>User</cp:lastModifiedBy>
  <cp:revision>2</cp:revision>
  <cp:lastPrinted>2018-05-02T01:45:00Z</cp:lastPrinted>
  <dcterms:created xsi:type="dcterms:W3CDTF">2018-05-29T16:35:00Z</dcterms:created>
  <dcterms:modified xsi:type="dcterms:W3CDTF">2018-05-29T16:35:00Z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